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7" w:rsidRDefault="00FB7E32" w:rsidP="00430E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DEMANDE </w:t>
      </w:r>
      <w:r w:rsidR="008D44A9">
        <w:rPr>
          <w:b/>
          <w:sz w:val="28"/>
          <w:szCs w:val="28"/>
          <w:u w:val="single"/>
        </w:rPr>
        <w:t>DE CO-DIRECTION DE</w:t>
      </w:r>
      <w:r>
        <w:rPr>
          <w:b/>
          <w:sz w:val="28"/>
          <w:szCs w:val="28"/>
          <w:u w:val="single"/>
        </w:rPr>
        <w:t xml:space="preserve"> THESE</w:t>
      </w:r>
    </w:p>
    <w:p w:rsidR="00761C57" w:rsidRPr="00761C57" w:rsidRDefault="00761C57" w:rsidP="00761C57">
      <w:pPr>
        <w:jc w:val="center"/>
        <w:rPr>
          <w:b/>
          <w:sz w:val="28"/>
          <w:szCs w:val="28"/>
          <w:u w:val="single"/>
        </w:rPr>
      </w:pPr>
      <w:r w:rsidRPr="00761C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A</w:t>
      </w:r>
      <w:r w:rsidR="00814670">
        <w:rPr>
          <w:i/>
          <w:sz w:val="16"/>
          <w:szCs w:val="16"/>
        </w:rPr>
        <w:t>rticle 16</w:t>
      </w:r>
      <w:r w:rsidR="00FC2539">
        <w:rPr>
          <w:i/>
          <w:sz w:val="16"/>
          <w:szCs w:val="16"/>
        </w:rPr>
        <w:t xml:space="preserve"> de l’A</w:t>
      </w:r>
      <w:r w:rsidRPr="00277B2F">
        <w:rPr>
          <w:i/>
          <w:sz w:val="16"/>
          <w:szCs w:val="16"/>
        </w:rPr>
        <w:t xml:space="preserve">rrêté du </w:t>
      </w:r>
      <w:r w:rsidR="00814670">
        <w:rPr>
          <w:i/>
          <w:sz w:val="16"/>
          <w:szCs w:val="16"/>
        </w:rPr>
        <w:t>25 mai 201</w:t>
      </w:r>
      <w:r w:rsidR="00DD2855">
        <w:rPr>
          <w:i/>
          <w:sz w:val="16"/>
          <w:szCs w:val="16"/>
        </w:rPr>
        <w:t xml:space="preserve">6 </w:t>
      </w:r>
      <w:r w:rsidRPr="00761C57">
        <w:rPr>
          <w:i/>
          <w:sz w:val="16"/>
          <w:szCs w:val="16"/>
        </w:rPr>
        <w:t>relatif à la formation doctorale</w:t>
      </w:r>
      <w:r>
        <w:rPr>
          <w:i/>
          <w:sz w:val="16"/>
          <w:szCs w:val="16"/>
        </w:rPr>
        <w:t>)</w:t>
      </w:r>
    </w:p>
    <w:p w:rsidR="00FB7E32" w:rsidRPr="00761C57" w:rsidRDefault="00FB7E32" w:rsidP="00761C57">
      <w:pPr>
        <w:ind w:left="708" w:firstLine="708"/>
        <w:rPr>
          <w:b/>
          <w:i/>
          <w:sz w:val="16"/>
          <w:szCs w:val="16"/>
          <w:u w:val="single"/>
        </w:rPr>
      </w:pPr>
    </w:p>
    <w:p w:rsidR="006F4B4C" w:rsidRPr="00FB7E32" w:rsidRDefault="006F4B4C" w:rsidP="00FB7E32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F4B4C" w:rsidTr="006F4B4C">
        <w:tc>
          <w:tcPr>
            <w:tcW w:w="4960" w:type="dxa"/>
          </w:tcPr>
          <w:p w:rsidR="006F4B4C" w:rsidRDefault="006F4B4C" w:rsidP="006F4B4C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="00430E72">
              <w:rPr>
                <w:sz w:val="20"/>
                <w:szCs w:val="20"/>
              </w:rPr>
              <w:t>e directeur de thèse principal</w:t>
            </w:r>
          </w:p>
          <w:p w:rsidR="006F4B4C" w:rsidRDefault="006F4B4C" w:rsidP="006F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Nom/Prénom</w:t>
            </w:r>
            <w:r w:rsidR="007F645D">
              <w:rPr>
                <w:sz w:val="20"/>
                <w:szCs w:val="20"/>
              </w:rPr>
              <w:t> :</w:t>
            </w:r>
          </w:p>
          <w:p w:rsidR="007F645D" w:rsidRDefault="007F645D" w:rsidP="006F4B4C">
            <w:pPr>
              <w:rPr>
                <w:sz w:val="20"/>
                <w:szCs w:val="20"/>
              </w:rPr>
            </w:pPr>
          </w:p>
          <w:p w:rsidR="007F645D" w:rsidRDefault="007F645D" w:rsidP="007F645D">
            <w:p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Professeur    </w:t>
            </w:r>
            <w:r w:rsidRPr="00FB7E3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MCF HDR              </w:t>
            </w:r>
            <w:r w:rsidRPr="00FB7E3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MCF</w:t>
            </w:r>
          </w:p>
          <w:p w:rsidR="006F4B4C" w:rsidRDefault="006F4B4C" w:rsidP="006F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 :</w:t>
            </w:r>
          </w:p>
          <w:p w:rsidR="00A036FF" w:rsidRDefault="00A036FF" w:rsidP="006F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doctorants :</w:t>
            </w:r>
          </w:p>
        </w:tc>
        <w:tc>
          <w:tcPr>
            <w:tcW w:w="4961" w:type="dxa"/>
          </w:tcPr>
          <w:p w:rsidR="007F645D" w:rsidRDefault="004142B5" w:rsidP="006F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 f</w:t>
            </w:r>
            <w:r w:rsidR="007F645D">
              <w:rPr>
                <w:sz w:val="20"/>
                <w:szCs w:val="20"/>
              </w:rPr>
              <w:t xml:space="preserve">ait le : </w:t>
            </w:r>
          </w:p>
          <w:p w:rsidR="007F645D" w:rsidRDefault="007F645D" w:rsidP="006F4B4C">
            <w:pPr>
              <w:rPr>
                <w:sz w:val="20"/>
                <w:szCs w:val="20"/>
              </w:rPr>
            </w:pPr>
          </w:p>
          <w:p w:rsidR="007F645D" w:rsidRDefault="007F645D" w:rsidP="006F4B4C">
            <w:pPr>
              <w:rPr>
                <w:sz w:val="20"/>
                <w:szCs w:val="20"/>
              </w:rPr>
            </w:pPr>
          </w:p>
          <w:p w:rsidR="007F645D" w:rsidRDefault="007F645D" w:rsidP="006F4B4C">
            <w:pPr>
              <w:rPr>
                <w:sz w:val="20"/>
                <w:szCs w:val="20"/>
              </w:rPr>
            </w:pPr>
          </w:p>
          <w:p w:rsidR="006F4B4C" w:rsidRDefault="007F645D" w:rsidP="006F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F4B4C">
              <w:rPr>
                <w:sz w:val="20"/>
                <w:szCs w:val="20"/>
              </w:rPr>
              <w:t>ignature :</w:t>
            </w:r>
          </w:p>
        </w:tc>
      </w:tr>
    </w:tbl>
    <w:p w:rsidR="006F4B4C" w:rsidRDefault="006F4B4C" w:rsidP="006F4B4C">
      <w:pPr>
        <w:rPr>
          <w:sz w:val="20"/>
          <w:szCs w:val="20"/>
        </w:rPr>
      </w:pPr>
    </w:p>
    <w:p w:rsidR="006F4B4C" w:rsidRDefault="006F4B4C" w:rsidP="006F4B4C">
      <w:pPr>
        <w:rPr>
          <w:sz w:val="20"/>
          <w:szCs w:val="20"/>
        </w:rPr>
      </w:pPr>
      <w:r w:rsidRPr="00A22631">
        <w:rPr>
          <w:b/>
          <w:sz w:val="20"/>
          <w:szCs w:val="20"/>
        </w:rPr>
        <w:t>Sollicite la Commission de la Recherche de l’Université Paris 8 la possibilité pour</w:t>
      </w:r>
      <w:r w:rsidRPr="00FB7E32">
        <w:rPr>
          <w:sz w:val="20"/>
          <w:szCs w:val="20"/>
        </w:rPr>
        <w:t> :</w:t>
      </w:r>
    </w:p>
    <w:p w:rsidR="006F4B4C" w:rsidRPr="006F4B4C" w:rsidRDefault="006F4B4C" w:rsidP="006F4B4C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F4B4C" w:rsidTr="008D44A9">
        <w:tc>
          <w:tcPr>
            <w:tcW w:w="4960" w:type="dxa"/>
          </w:tcPr>
          <w:p w:rsidR="008D44A9" w:rsidRPr="007F645D" w:rsidRDefault="008D44A9" w:rsidP="008D44A9">
            <w:pPr>
              <w:jc w:val="center"/>
              <w:rPr>
                <w:b/>
                <w:sz w:val="20"/>
                <w:szCs w:val="20"/>
              </w:rPr>
            </w:pPr>
            <w:r w:rsidRPr="007F645D">
              <w:rPr>
                <w:b/>
                <w:sz w:val="20"/>
                <w:szCs w:val="20"/>
              </w:rPr>
              <w:t>Demande de codirection</w:t>
            </w:r>
            <w:r>
              <w:rPr>
                <w:b/>
                <w:sz w:val="20"/>
                <w:szCs w:val="20"/>
              </w:rPr>
              <w:t> :</w:t>
            </w:r>
          </w:p>
          <w:p w:rsidR="008D44A9" w:rsidRDefault="008D44A9" w:rsidP="008D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Nom/Prénom :</w:t>
            </w:r>
          </w:p>
          <w:p w:rsidR="008D44A9" w:rsidRDefault="008D44A9" w:rsidP="008D44A9">
            <w:pPr>
              <w:rPr>
                <w:sz w:val="20"/>
                <w:szCs w:val="20"/>
              </w:rPr>
            </w:pPr>
          </w:p>
          <w:p w:rsidR="008D44A9" w:rsidRDefault="008D44A9" w:rsidP="008D44A9">
            <w:p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Professeur    </w:t>
            </w:r>
            <w:r w:rsidRPr="00FB7E3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MCF HDR              </w:t>
            </w:r>
            <w:r w:rsidRPr="00FB7E3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MCF</w:t>
            </w:r>
          </w:p>
          <w:p w:rsidR="008D44A9" w:rsidRDefault="008D44A9" w:rsidP="008D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 :</w:t>
            </w:r>
          </w:p>
          <w:p w:rsidR="00430E72" w:rsidRPr="00A22631" w:rsidRDefault="00430E72" w:rsidP="008D44A9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D44A9" w:rsidRDefault="008D44A9" w:rsidP="008D44A9">
            <w:p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Interne P8    </w:t>
            </w:r>
            <w:r w:rsidRPr="00FB7E3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Externe P8   </w:t>
            </w:r>
          </w:p>
          <w:p w:rsidR="008D44A9" w:rsidRDefault="008D44A9" w:rsidP="008D44A9">
            <w:p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D</w:t>
            </w:r>
            <w:r w:rsidRPr="00FB7E32">
              <w:rPr>
                <w:sz w:val="20"/>
                <w:szCs w:val="20"/>
              </w:rPr>
              <w:t xml:space="preserve">iriger </w:t>
            </w:r>
            <w:r>
              <w:rPr>
                <w:sz w:val="20"/>
                <w:szCs w:val="20"/>
              </w:rPr>
              <w:t xml:space="preserve">        </w:t>
            </w:r>
            <w:r w:rsidRPr="00FB7E32">
              <w:rPr>
                <w:sz w:val="20"/>
                <w:szCs w:val="20"/>
              </w:rPr>
              <w:sym w:font="Wingdings" w:char="F06F"/>
            </w:r>
            <w:r w:rsidRPr="00FB7E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FB7E32">
              <w:rPr>
                <w:sz w:val="20"/>
                <w:szCs w:val="20"/>
              </w:rPr>
              <w:t>odiriger</w:t>
            </w:r>
          </w:p>
          <w:p w:rsidR="00430E72" w:rsidRDefault="008D44A9" w:rsidP="008D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doctorants :</w:t>
            </w:r>
          </w:p>
          <w:p w:rsidR="008D44A9" w:rsidRDefault="008D44A9" w:rsidP="008D44A9">
            <w:pPr>
              <w:rPr>
                <w:sz w:val="20"/>
                <w:szCs w:val="20"/>
              </w:rPr>
            </w:pPr>
          </w:p>
          <w:p w:rsidR="008D44A9" w:rsidRDefault="008D44A9" w:rsidP="008D44A9">
            <w:pPr>
              <w:rPr>
                <w:sz w:val="20"/>
                <w:szCs w:val="20"/>
              </w:rPr>
            </w:pPr>
          </w:p>
          <w:p w:rsidR="008D44A9" w:rsidRDefault="008D44A9" w:rsidP="008D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 : </w:t>
            </w:r>
          </w:p>
          <w:p w:rsidR="008D44A9" w:rsidRPr="00A22631" w:rsidRDefault="008D44A9" w:rsidP="008D44A9">
            <w:pPr>
              <w:rPr>
                <w:b/>
                <w:sz w:val="20"/>
                <w:szCs w:val="20"/>
              </w:rPr>
            </w:pPr>
          </w:p>
        </w:tc>
      </w:tr>
    </w:tbl>
    <w:p w:rsidR="00FB7E32" w:rsidRPr="00FB7E32" w:rsidRDefault="00FB7E32" w:rsidP="00FB7E32">
      <w:pPr>
        <w:rPr>
          <w:sz w:val="20"/>
          <w:szCs w:val="20"/>
        </w:rPr>
      </w:pPr>
    </w:p>
    <w:p w:rsidR="00FB7E32" w:rsidRPr="00FB7E32" w:rsidRDefault="00430E72" w:rsidP="00FB7E32">
      <w:pPr>
        <w:rPr>
          <w:sz w:val="20"/>
          <w:szCs w:val="20"/>
        </w:rPr>
      </w:pPr>
      <w:r>
        <w:rPr>
          <w:sz w:val="20"/>
          <w:szCs w:val="20"/>
        </w:rPr>
        <w:t xml:space="preserve">Pour la </w:t>
      </w:r>
      <w:r w:rsidRPr="00FB7E32">
        <w:rPr>
          <w:sz w:val="20"/>
          <w:szCs w:val="20"/>
        </w:rPr>
        <w:t>thèse de</w:t>
      </w:r>
      <w:r>
        <w:rPr>
          <w:sz w:val="20"/>
          <w:szCs w:val="20"/>
        </w:rPr>
        <w:t> :</w:t>
      </w:r>
    </w:p>
    <w:p w:rsidR="00FB7E32" w:rsidRDefault="00FB7E32" w:rsidP="00FB7E32">
      <w:pPr>
        <w:rPr>
          <w:sz w:val="20"/>
          <w:szCs w:val="20"/>
        </w:rPr>
      </w:pPr>
      <w:r w:rsidRPr="00FB7E32">
        <w:rPr>
          <w:sz w:val="20"/>
          <w:szCs w:val="20"/>
        </w:rPr>
        <w:t xml:space="preserve">M/Mme : </w:t>
      </w:r>
      <w:r w:rsidR="00430E72">
        <w:rPr>
          <w:sz w:val="20"/>
          <w:szCs w:val="20"/>
        </w:rPr>
        <w:t xml:space="preserve">…………………………………………………………………...   </w:t>
      </w:r>
      <w:r w:rsidR="008D44A9">
        <w:rPr>
          <w:sz w:val="20"/>
          <w:szCs w:val="20"/>
        </w:rPr>
        <w:t>1</w:t>
      </w:r>
      <w:r w:rsidR="008D44A9" w:rsidRPr="008D44A9">
        <w:rPr>
          <w:sz w:val="20"/>
          <w:szCs w:val="20"/>
          <w:vertAlign w:val="superscript"/>
        </w:rPr>
        <w:t>ère</w:t>
      </w:r>
      <w:r w:rsidR="008D44A9">
        <w:rPr>
          <w:sz w:val="20"/>
          <w:szCs w:val="20"/>
        </w:rPr>
        <w:t xml:space="preserve"> année d’inscription /_/_/_/_/ - /_/_/_/_/</w:t>
      </w:r>
    </w:p>
    <w:p w:rsidR="00430E72" w:rsidRDefault="008D44A9" w:rsidP="00FB7E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 d’année d’inscription en thèse :</w:t>
      </w:r>
      <w:r w:rsidRPr="008D44A9">
        <w:rPr>
          <w:sz w:val="20"/>
          <w:szCs w:val="20"/>
        </w:rPr>
        <w:t xml:space="preserve"> </w:t>
      </w:r>
      <w:r>
        <w:rPr>
          <w:sz w:val="20"/>
          <w:szCs w:val="20"/>
        </w:rPr>
        <w:t>/_/_/_/_/</w:t>
      </w:r>
    </w:p>
    <w:p w:rsidR="008D44A9" w:rsidRPr="00FB7E32" w:rsidRDefault="008D44A9" w:rsidP="00FB7E32">
      <w:pPr>
        <w:rPr>
          <w:sz w:val="20"/>
          <w:szCs w:val="20"/>
        </w:rPr>
      </w:pPr>
    </w:p>
    <w:p w:rsidR="007F645D" w:rsidRDefault="00FB7E32" w:rsidP="007F645D">
      <w:pPr>
        <w:rPr>
          <w:sz w:val="20"/>
          <w:szCs w:val="20"/>
        </w:rPr>
      </w:pPr>
      <w:r w:rsidRPr="00FB7E32">
        <w:rPr>
          <w:sz w:val="20"/>
          <w:szCs w:val="20"/>
        </w:rPr>
        <w:t>Titre de la thèse :</w:t>
      </w:r>
      <w:r w:rsidR="007F645D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7F645D" w:rsidRDefault="007F645D" w:rsidP="007F645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FB7E32" w:rsidRDefault="00FB7E32" w:rsidP="00FB7E32">
      <w:pPr>
        <w:rPr>
          <w:sz w:val="20"/>
          <w:szCs w:val="20"/>
        </w:rPr>
      </w:pPr>
    </w:p>
    <w:p w:rsidR="007F645D" w:rsidRDefault="007F645D" w:rsidP="00FB7E32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4"/>
        <w:gridCol w:w="5003"/>
      </w:tblGrid>
      <w:tr w:rsidR="00FB7E32" w:rsidTr="00FB7E32">
        <w:tc>
          <w:tcPr>
            <w:tcW w:w="5244" w:type="dxa"/>
          </w:tcPr>
          <w:p w:rsidR="00FB7E32" w:rsidRDefault="00FB7E32" w:rsidP="00FB7E32">
            <w:pPr>
              <w:rPr>
                <w:sz w:val="20"/>
                <w:szCs w:val="20"/>
              </w:rPr>
            </w:pPr>
            <w:r w:rsidRPr="00FB7E32">
              <w:rPr>
                <w:b/>
                <w:sz w:val="20"/>
                <w:szCs w:val="20"/>
              </w:rPr>
              <w:t xml:space="preserve">Visa </w:t>
            </w:r>
            <w:r w:rsidR="00430E72">
              <w:rPr>
                <w:b/>
                <w:sz w:val="20"/>
                <w:szCs w:val="20"/>
              </w:rPr>
              <w:t>de l’Unité de recherche + Code :</w:t>
            </w:r>
          </w:p>
          <w:p w:rsidR="00FB7E32" w:rsidRDefault="00FB7E32" w:rsidP="00FB7E32">
            <w:pPr>
              <w:rPr>
                <w:sz w:val="20"/>
                <w:szCs w:val="20"/>
              </w:rPr>
            </w:pPr>
          </w:p>
          <w:p w:rsidR="00FB7E32" w:rsidRDefault="00FB7E32" w:rsidP="00FB7E32">
            <w:pPr>
              <w:rPr>
                <w:sz w:val="20"/>
                <w:szCs w:val="20"/>
              </w:rPr>
            </w:pPr>
          </w:p>
          <w:p w:rsidR="00FB7E32" w:rsidRDefault="00FB7E32" w:rsidP="00FB7E32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FB7E32" w:rsidRDefault="00FB7E32" w:rsidP="00FB7E32">
            <w:p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t>Nom et signature du directeur :</w:t>
            </w:r>
          </w:p>
          <w:p w:rsidR="00FB7E32" w:rsidRPr="00FB7E32" w:rsidRDefault="00FB7E32" w:rsidP="00FB7E32">
            <w:pPr>
              <w:rPr>
                <w:sz w:val="20"/>
                <w:szCs w:val="20"/>
              </w:rPr>
            </w:pPr>
          </w:p>
          <w:p w:rsidR="00FB7E32" w:rsidRDefault="00FB7E32" w:rsidP="00FB7E32">
            <w:pPr>
              <w:rPr>
                <w:sz w:val="20"/>
                <w:szCs w:val="20"/>
              </w:rPr>
            </w:pPr>
          </w:p>
          <w:p w:rsidR="00A036FF" w:rsidRDefault="00A036FF" w:rsidP="00FB7E32">
            <w:pPr>
              <w:rPr>
                <w:sz w:val="20"/>
                <w:szCs w:val="20"/>
              </w:rPr>
            </w:pPr>
          </w:p>
          <w:p w:rsidR="00A036FF" w:rsidRDefault="00A036FF" w:rsidP="00FB7E32">
            <w:pPr>
              <w:rPr>
                <w:sz w:val="20"/>
                <w:szCs w:val="20"/>
              </w:rPr>
            </w:pPr>
          </w:p>
        </w:tc>
      </w:tr>
    </w:tbl>
    <w:p w:rsidR="00FB7E32" w:rsidRPr="00FB7E32" w:rsidRDefault="00FB7E32" w:rsidP="00FB7E32">
      <w:pPr>
        <w:rPr>
          <w:sz w:val="20"/>
          <w:szCs w:val="20"/>
        </w:rPr>
      </w:pPr>
    </w:p>
    <w:p w:rsidR="00FB7E32" w:rsidRPr="00FB7E32" w:rsidRDefault="00FB7E32" w:rsidP="00FB7E32">
      <w:pPr>
        <w:rPr>
          <w:sz w:val="20"/>
          <w:szCs w:val="20"/>
        </w:rPr>
      </w:pPr>
    </w:p>
    <w:p w:rsidR="00FB7E32" w:rsidRPr="00FB7E32" w:rsidRDefault="00FB7E32" w:rsidP="00FB7E32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0"/>
        <w:gridCol w:w="4997"/>
      </w:tblGrid>
      <w:tr w:rsidR="00FB7E32" w:rsidTr="00742CD6">
        <w:tc>
          <w:tcPr>
            <w:tcW w:w="5244" w:type="dxa"/>
          </w:tcPr>
          <w:p w:rsidR="00FB7E32" w:rsidRDefault="00FB7E32" w:rsidP="00742CD6">
            <w:pPr>
              <w:rPr>
                <w:sz w:val="20"/>
                <w:szCs w:val="20"/>
              </w:rPr>
            </w:pPr>
            <w:r w:rsidRPr="00FB7E32">
              <w:rPr>
                <w:b/>
                <w:sz w:val="20"/>
                <w:szCs w:val="20"/>
              </w:rPr>
              <w:t>Visa de</w:t>
            </w:r>
            <w:r w:rsidR="007F645D">
              <w:rPr>
                <w:b/>
                <w:sz w:val="20"/>
                <w:szCs w:val="20"/>
              </w:rPr>
              <w:t xml:space="preserve"> la Direction de</w:t>
            </w:r>
            <w:r w:rsidRPr="00FB7E32">
              <w:rPr>
                <w:b/>
                <w:sz w:val="20"/>
                <w:szCs w:val="20"/>
              </w:rPr>
              <w:t xml:space="preserve"> l’Ecole Doctorale</w:t>
            </w:r>
            <w:r w:rsidRPr="00FB7E32">
              <w:rPr>
                <w:sz w:val="20"/>
                <w:szCs w:val="20"/>
              </w:rPr>
              <w:t xml:space="preserve"> </w:t>
            </w:r>
          </w:p>
          <w:p w:rsidR="00FB7E32" w:rsidRDefault="00FB7E32" w:rsidP="00742CD6">
            <w:pPr>
              <w:rPr>
                <w:sz w:val="20"/>
                <w:szCs w:val="20"/>
              </w:rPr>
            </w:pPr>
          </w:p>
          <w:p w:rsidR="00FB7E32" w:rsidRDefault="00FB7E32" w:rsidP="00742CD6">
            <w:pPr>
              <w:rPr>
                <w:sz w:val="20"/>
                <w:szCs w:val="20"/>
              </w:rPr>
            </w:pPr>
          </w:p>
          <w:p w:rsidR="00FB7E32" w:rsidRDefault="00FB7E32" w:rsidP="00742CD6">
            <w:p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244" w:type="dxa"/>
          </w:tcPr>
          <w:p w:rsidR="00FB7E32" w:rsidRDefault="00FB7E32" w:rsidP="00742CD6">
            <w:pPr>
              <w:rPr>
                <w:b/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t>Nom et</w:t>
            </w:r>
            <w:r w:rsidRPr="00FB7E32">
              <w:rPr>
                <w:b/>
                <w:sz w:val="20"/>
                <w:szCs w:val="20"/>
              </w:rPr>
              <w:t xml:space="preserve"> </w:t>
            </w:r>
            <w:r w:rsidRPr="00FB7E32">
              <w:rPr>
                <w:sz w:val="20"/>
                <w:szCs w:val="20"/>
              </w:rPr>
              <w:t>Signature du directeur de l’ED</w:t>
            </w:r>
            <w:r w:rsidRPr="00FB7E32">
              <w:rPr>
                <w:b/>
                <w:sz w:val="20"/>
                <w:szCs w:val="20"/>
              </w:rPr>
              <w:t> :</w:t>
            </w:r>
          </w:p>
          <w:p w:rsidR="00FB7E32" w:rsidRPr="00FB7E32" w:rsidRDefault="00FB7E32" w:rsidP="00742CD6">
            <w:pPr>
              <w:rPr>
                <w:sz w:val="20"/>
                <w:szCs w:val="20"/>
              </w:rPr>
            </w:pPr>
          </w:p>
          <w:p w:rsidR="00FB7E32" w:rsidRDefault="00FB7E32" w:rsidP="00742CD6">
            <w:pPr>
              <w:rPr>
                <w:sz w:val="20"/>
                <w:szCs w:val="20"/>
              </w:rPr>
            </w:pPr>
          </w:p>
          <w:p w:rsidR="00A036FF" w:rsidRDefault="00A036FF" w:rsidP="00742CD6">
            <w:pPr>
              <w:rPr>
                <w:sz w:val="20"/>
                <w:szCs w:val="20"/>
              </w:rPr>
            </w:pPr>
          </w:p>
          <w:p w:rsidR="00A036FF" w:rsidRDefault="00A036FF" w:rsidP="00742CD6">
            <w:pPr>
              <w:rPr>
                <w:sz w:val="20"/>
                <w:szCs w:val="20"/>
              </w:rPr>
            </w:pPr>
          </w:p>
        </w:tc>
      </w:tr>
    </w:tbl>
    <w:p w:rsidR="00FB7E32" w:rsidRPr="00FB7E32" w:rsidRDefault="00FB7E32" w:rsidP="00FB7E32">
      <w:pPr>
        <w:rPr>
          <w:sz w:val="20"/>
          <w:szCs w:val="20"/>
        </w:rPr>
      </w:pPr>
      <w:r w:rsidRPr="00FB7E32">
        <w:rPr>
          <w:sz w:val="20"/>
          <w:szCs w:val="20"/>
        </w:rPr>
        <w:tab/>
      </w:r>
      <w:r w:rsidRPr="00FB7E32">
        <w:rPr>
          <w:sz w:val="20"/>
          <w:szCs w:val="20"/>
        </w:rPr>
        <w:tab/>
      </w:r>
      <w:r w:rsidRPr="00FB7E32">
        <w:rPr>
          <w:sz w:val="20"/>
          <w:szCs w:val="20"/>
        </w:rPr>
        <w:tab/>
      </w:r>
      <w:r w:rsidRPr="00FB7E32">
        <w:rPr>
          <w:sz w:val="20"/>
          <w:szCs w:val="20"/>
        </w:rPr>
        <w:tab/>
      </w:r>
      <w:r w:rsidRPr="00FB7E32">
        <w:rPr>
          <w:sz w:val="20"/>
          <w:szCs w:val="20"/>
        </w:rPr>
        <w:tab/>
      </w:r>
      <w:r w:rsidRPr="00FB7E32">
        <w:rPr>
          <w:sz w:val="20"/>
          <w:szCs w:val="20"/>
        </w:rPr>
        <w:tab/>
      </w:r>
      <w:r w:rsidRPr="00FB7E32">
        <w:rPr>
          <w:sz w:val="20"/>
          <w:szCs w:val="20"/>
        </w:rPr>
        <w:tab/>
      </w:r>
      <w:r w:rsidRPr="00FB7E32">
        <w:rPr>
          <w:sz w:val="20"/>
          <w:szCs w:val="20"/>
        </w:rPr>
        <w:tab/>
      </w:r>
      <w:r w:rsidRPr="00FB7E32">
        <w:rPr>
          <w:sz w:val="20"/>
          <w:szCs w:val="20"/>
        </w:rPr>
        <w:tab/>
      </w:r>
      <w:r w:rsidRPr="00FB7E32">
        <w:rPr>
          <w:b/>
          <w:sz w:val="20"/>
          <w:szCs w:val="20"/>
        </w:rPr>
        <w:t xml:space="preserve"> </w:t>
      </w:r>
    </w:p>
    <w:p w:rsidR="00FB7E32" w:rsidRPr="00FB7E32" w:rsidRDefault="00FB7E32" w:rsidP="00FB7E32">
      <w:pPr>
        <w:rPr>
          <w:sz w:val="20"/>
          <w:szCs w:val="20"/>
        </w:rPr>
      </w:pPr>
    </w:p>
    <w:p w:rsidR="00FB7E32" w:rsidRPr="00FB7E32" w:rsidRDefault="00FB7E32" w:rsidP="00FB7E32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1"/>
        <w:gridCol w:w="4976"/>
      </w:tblGrid>
      <w:tr w:rsidR="00FB7E32" w:rsidTr="00FB7E32">
        <w:tc>
          <w:tcPr>
            <w:tcW w:w="5244" w:type="dxa"/>
          </w:tcPr>
          <w:p w:rsidR="00FB7E32" w:rsidRPr="00FB7E32" w:rsidRDefault="00FB7E32" w:rsidP="00FB7E32">
            <w:pPr>
              <w:rPr>
                <w:b/>
                <w:sz w:val="20"/>
                <w:szCs w:val="20"/>
              </w:rPr>
            </w:pPr>
            <w:r w:rsidRPr="00FB7E32">
              <w:rPr>
                <w:b/>
                <w:sz w:val="20"/>
                <w:szCs w:val="20"/>
              </w:rPr>
              <w:t>Décision de la Commission de la Recherche en formation restreinte du :</w:t>
            </w:r>
            <w:r w:rsidR="007F645D">
              <w:rPr>
                <w:b/>
                <w:sz w:val="20"/>
                <w:szCs w:val="20"/>
              </w:rPr>
              <w:t xml:space="preserve"> /____/____/_20____/</w:t>
            </w:r>
          </w:p>
          <w:p w:rsidR="00FB7E32" w:rsidRPr="00FB7E32" w:rsidRDefault="00FB7E32" w:rsidP="00FB7E32">
            <w:pPr>
              <w:rPr>
                <w:sz w:val="20"/>
                <w:szCs w:val="20"/>
              </w:rPr>
            </w:pPr>
          </w:p>
          <w:p w:rsidR="00FB7E32" w:rsidRPr="007F645D" w:rsidRDefault="00FB7E32" w:rsidP="00FB7E3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t>Avis favorable</w:t>
            </w:r>
          </w:p>
          <w:p w:rsidR="00FB7E32" w:rsidRPr="00FB7E32" w:rsidRDefault="00FB7E32" w:rsidP="00FB7E3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t>Avis défavorable</w:t>
            </w:r>
          </w:p>
          <w:p w:rsidR="00FB7E32" w:rsidRPr="00A036FF" w:rsidRDefault="00430E72" w:rsidP="00FB7E3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t xml:space="preserve">Avis </w:t>
            </w:r>
            <w:r>
              <w:rPr>
                <w:sz w:val="20"/>
                <w:szCs w:val="20"/>
              </w:rPr>
              <w:t>réservé</w:t>
            </w:r>
          </w:p>
        </w:tc>
        <w:tc>
          <w:tcPr>
            <w:tcW w:w="5244" w:type="dxa"/>
          </w:tcPr>
          <w:p w:rsidR="00FB7E32" w:rsidRPr="00FB7E32" w:rsidRDefault="00430E72" w:rsidP="00FB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51326A">
              <w:rPr>
                <w:sz w:val="20"/>
                <w:szCs w:val="20"/>
              </w:rPr>
              <w:t>du</w:t>
            </w:r>
            <w:r>
              <w:rPr>
                <w:sz w:val="20"/>
                <w:szCs w:val="20"/>
              </w:rPr>
              <w:t xml:space="preserve"> </w:t>
            </w:r>
            <w:r w:rsidR="00FB7E32" w:rsidRPr="00FB7E32">
              <w:rPr>
                <w:sz w:val="20"/>
                <w:szCs w:val="20"/>
              </w:rPr>
              <w:t>Vice-président</w:t>
            </w:r>
          </w:p>
          <w:p w:rsidR="00FB7E32" w:rsidRPr="00FB7E32" w:rsidRDefault="00FB7E32" w:rsidP="00FB7E32">
            <w:pPr>
              <w:rPr>
                <w:sz w:val="20"/>
                <w:szCs w:val="20"/>
              </w:rPr>
            </w:pPr>
            <w:r w:rsidRPr="00FB7E32">
              <w:rPr>
                <w:sz w:val="20"/>
                <w:szCs w:val="20"/>
              </w:rPr>
              <w:t xml:space="preserve">de la Commission de la Recherche </w:t>
            </w:r>
          </w:p>
          <w:p w:rsidR="00FB7E32" w:rsidRPr="007F645D" w:rsidRDefault="0051326A" w:rsidP="00FB7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Arnaud REGNAULD</w:t>
            </w:r>
            <w:r w:rsidR="00FB7E32" w:rsidRPr="007F645D">
              <w:rPr>
                <w:b/>
                <w:sz w:val="20"/>
                <w:szCs w:val="20"/>
              </w:rPr>
              <w:t xml:space="preserve"> </w:t>
            </w:r>
          </w:p>
          <w:p w:rsidR="00FB7E32" w:rsidRDefault="00FB7E32" w:rsidP="00FB7E32">
            <w:pPr>
              <w:rPr>
                <w:b/>
                <w:sz w:val="20"/>
                <w:szCs w:val="20"/>
              </w:rPr>
            </w:pPr>
          </w:p>
        </w:tc>
      </w:tr>
    </w:tbl>
    <w:p w:rsidR="00FB7E32" w:rsidRPr="00FB7E32" w:rsidRDefault="00FB7E32" w:rsidP="00FB7E32">
      <w:pPr>
        <w:rPr>
          <w:b/>
          <w:sz w:val="20"/>
          <w:szCs w:val="20"/>
        </w:rPr>
      </w:pPr>
      <w:r w:rsidRPr="00FB7E32">
        <w:rPr>
          <w:b/>
          <w:sz w:val="20"/>
          <w:szCs w:val="20"/>
        </w:rPr>
        <w:tab/>
      </w:r>
      <w:r w:rsidRPr="00FB7E32">
        <w:rPr>
          <w:b/>
          <w:sz w:val="20"/>
          <w:szCs w:val="20"/>
        </w:rPr>
        <w:tab/>
      </w:r>
      <w:r w:rsidRPr="00FB7E32">
        <w:rPr>
          <w:b/>
          <w:sz w:val="20"/>
          <w:szCs w:val="20"/>
        </w:rPr>
        <w:tab/>
      </w:r>
      <w:r w:rsidRPr="00FB7E32">
        <w:rPr>
          <w:b/>
          <w:sz w:val="20"/>
          <w:szCs w:val="20"/>
        </w:rPr>
        <w:tab/>
        <w:t xml:space="preserve">          </w:t>
      </w:r>
    </w:p>
    <w:tbl>
      <w:tblPr>
        <w:tblStyle w:val="Grilledutableau"/>
        <w:tblW w:w="0" w:type="auto"/>
        <w:tblInd w:w="37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985"/>
      </w:tblGrid>
      <w:tr w:rsidR="00A036FF" w:rsidTr="00A036FF">
        <w:tc>
          <w:tcPr>
            <w:tcW w:w="236" w:type="dxa"/>
          </w:tcPr>
          <w:p w:rsidR="00A036FF" w:rsidRDefault="00A036FF" w:rsidP="00414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A036FF" w:rsidRDefault="00A036FF" w:rsidP="00A036FF">
            <w:pPr>
              <w:jc w:val="center"/>
              <w:rPr>
                <w:sz w:val="20"/>
                <w:szCs w:val="20"/>
              </w:rPr>
            </w:pPr>
            <w:r w:rsidRPr="007F645D">
              <w:rPr>
                <w:b/>
                <w:sz w:val="20"/>
                <w:szCs w:val="20"/>
              </w:rPr>
              <w:t>DOCUMENT</w:t>
            </w:r>
            <w:r>
              <w:rPr>
                <w:b/>
                <w:sz w:val="20"/>
                <w:szCs w:val="20"/>
              </w:rPr>
              <w:t>S</w:t>
            </w:r>
            <w:r w:rsidRPr="007F645D">
              <w:rPr>
                <w:b/>
                <w:sz w:val="20"/>
                <w:szCs w:val="20"/>
              </w:rPr>
              <w:t xml:space="preserve"> A JOINDRE OBLIGATOIREMENT AU DOSSIER</w:t>
            </w:r>
            <w:r>
              <w:rPr>
                <w:sz w:val="20"/>
                <w:szCs w:val="20"/>
              </w:rPr>
              <w:t> :</w:t>
            </w:r>
          </w:p>
          <w:p w:rsidR="008D44A9" w:rsidRPr="008D44A9" w:rsidRDefault="008D44A9" w:rsidP="008D44A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Argumentaire du directeur de recherche principale</w:t>
            </w:r>
          </w:p>
          <w:p w:rsidR="00A036FF" w:rsidRDefault="00A036FF" w:rsidP="00A036F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 du co-directeur </w:t>
            </w:r>
          </w:p>
          <w:p w:rsidR="00A036FF" w:rsidRPr="00A036FF" w:rsidRDefault="00A036FF" w:rsidP="00A036F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Argumentaire du co-directeur </w:t>
            </w:r>
            <w:r w:rsidRPr="007F645D">
              <w:rPr>
                <w:b/>
                <w:sz w:val="20"/>
                <w:szCs w:val="20"/>
                <w:u w:val="single"/>
              </w:rPr>
              <w:t>obligatoire</w:t>
            </w:r>
            <w:r>
              <w:rPr>
                <w:sz w:val="20"/>
                <w:szCs w:val="20"/>
              </w:rPr>
              <w:t xml:space="preserve"> si non HDR</w:t>
            </w:r>
          </w:p>
        </w:tc>
      </w:tr>
    </w:tbl>
    <w:p w:rsidR="004142B5" w:rsidRDefault="004142B5" w:rsidP="004142B5">
      <w:pPr>
        <w:jc w:val="center"/>
        <w:rPr>
          <w:b/>
          <w:sz w:val="20"/>
          <w:szCs w:val="20"/>
        </w:rPr>
      </w:pPr>
    </w:p>
    <w:p w:rsidR="0035524D" w:rsidRPr="0035524D" w:rsidRDefault="008D44A9" w:rsidP="004142B5">
      <w:pPr>
        <w:jc w:val="center"/>
        <w:rPr>
          <w:b/>
          <w:i/>
          <w:sz w:val="20"/>
          <w:szCs w:val="20"/>
        </w:rPr>
      </w:pPr>
      <w:r w:rsidRPr="0035524D">
        <w:rPr>
          <w:b/>
          <w:i/>
          <w:sz w:val="20"/>
          <w:szCs w:val="20"/>
        </w:rPr>
        <w:t xml:space="preserve">Les documents sont à transmettre à l’adresse suivante </w:t>
      </w:r>
    </w:p>
    <w:p w:rsidR="008D44A9" w:rsidRPr="0035524D" w:rsidRDefault="007A058D" w:rsidP="004142B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par mail et en un seul </w:t>
      </w:r>
      <w:proofErr w:type="spellStart"/>
      <w:r>
        <w:rPr>
          <w:b/>
          <w:i/>
          <w:sz w:val="20"/>
          <w:szCs w:val="20"/>
        </w:rPr>
        <w:t>pdf</w:t>
      </w:r>
      <w:proofErr w:type="spellEnd"/>
      <w:r>
        <w:rPr>
          <w:b/>
          <w:i/>
          <w:sz w:val="20"/>
          <w:szCs w:val="20"/>
        </w:rPr>
        <w:t xml:space="preserve"> : </w:t>
      </w:r>
      <w:bookmarkStart w:id="0" w:name="_GoBack"/>
      <w:bookmarkEnd w:id="0"/>
      <w:r w:rsidR="008D44A9" w:rsidRPr="0035524D">
        <w:rPr>
          <w:b/>
          <w:i/>
          <w:sz w:val="20"/>
          <w:szCs w:val="20"/>
        </w:rPr>
        <w:t>sens@univ-paris8.fr</w:t>
      </w:r>
    </w:p>
    <w:p w:rsidR="00A22631" w:rsidRPr="00FB7E32" w:rsidRDefault="00A22631" w:rsidP="004142B5">
      <w:pPr>
        <w:ind w:left="720"/>
        <w:rPr>
          <w:sz w:val="20"/>
          <w:szCs w:val="20"/>
        </w:rPr>
      </w:pPr>
    </w:p>
    <w:p w:rsidR="00FB7E32" w:rsidRPr="00FB7E32" w:rsidRDefault="00FB7E32" w:rsidP="00FB7E32">
      <w:pPr>
        <w:rPr>
          <w:sz w:val="20"/>
          <w:szCs w:val="20"/>
        </w:rPr>
      </w:pPr>
    </w:p>
    <w:p w:rsidR="003A5EED" w:rsidRPr="00FB7E32" w:rsidRDefault="003A5EED" w:rsidP="000D6DB2">
      <w:pPr>
        <w:ind w:right="-434"/>
        <w:rPr>
          <w:sz w:val="20"/>
          <w:szCs w:val="20"/>
        </w:rPr>
      </w:pPr>
    </w:p>
    <w:sectPr w:rsidR="003A5EED" w:rsidRPr="00FB7E32" w:rsidSect="00FB7E32">
      <w:headerReference w:type="default" r:id="rId8"/>
      <w:pgSz w:w="11900" w:h="16840"/>
      <w:pgMar w:top="-1985" w:right="701" w:bottom="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6D" w:rsidRDefault="00D0326D" w:rsidP="000D6DB2">
      <w:r>
        <w:separator/>
      </w:r>
    </w:p>
  </w:endnote>
  <w:endnote w:type="continuationSeparator" w:id="0">
    <w:p w:rsidR="00D0326D" w:rsidRDefault="00D0326D" w:rsidP="000D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6D" w:rsidRDefault="00D0326D" w:rsidP="000D6DB2">
      <w:r>
        <w:separator/>
      </w:r>
    </w:p>
  </w:footnote>
  <w:footnote w:type="continuationSeparator" w:id="0">
    <w:p w:rsidR="00D0326D" w:rsidRDefault="00D0326D" w:rsidP="000D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B2" w:rsidRDefault="004142B5" w:rsidP="000D6DB2">
    <w:pPr>
      <w:pStyle w:val="En-tte"/>
      <w:tabs>
        <w:tab w:val="clear" w:pos="9072"/>
      </w:tabs>
      <w:ind w:left="-1134"/>
    </w:pPr>
    <w:r>
      <w:rPr>
        <w:noProof/>
      </w:rPr>
      <w:drawing>
        <wp:inline distT="0" distB="0" distL="0" distR="0">
          <wp:extent cx="7448550" cy="10544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054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346"/>
    <w:multiLevelType w:val="hybridMultilevel"/>
    <w:tmpl w:val="3606E2A2"/>
    <w:lvl w:ilvl="0" w:tplc="62C8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46B"/>
    <w:multiLevelType w:val="hybridMultilevel"/>
    <w:tmpl w:val="27E02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82BA2"/>
    <w:multiLevelType w:val="hybridMultilevel"/>
    <w:tmpl w:val="EE5CF5F8"/>
    <w:lvl w:ilvl="0" w:tplc="A92EB81E">
      <w:start w:val="1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B14AF"/>
    <w:multiLevelType w:val="hybridMultilevel"/>
    <w:tmpl w:val="2DF0D780"/>
    <w:lvl w:ilvl="0" w:tplc="62C8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32"/>
    <w:rsid w:val="000D6DB2"/>
    <w:rsid w:val="001D668D"/>
    <w:rsid w:val="00232C88"/>
    <w:rsid w:val="0035524D"/>
    <w:rsid w:val="003A5EED"/>
    <w:rsid w:val="004142B5"/>
    <w:rsid w:val="00430E72"/>
    <w:rsid w:val="00467E0C"/>
    <w:rsid w:val="0051326A"/>
    <w:rsid w:val="00574254"/>
    <w:rsid w:val="0057476D"/>
    <w:rsid w:val="006F4B4C"/>
    <w:rsid w:val="006F58D8"/>
    <w:rsid w:val="00761C57"/>
    <w:rsid w:val="007A058D"/>
    <w:rsid w:val="007F4E9A"/>
    <w:rsid w:val="007F645D"/>
    <w:rsid w:val="00814670"/>
    <w:rsid w:val="008D44A9"/>
    <w:rsid w:val="00A036FF"/>
    <w:rsid w:val="00A22631"/>
    <w:rsid w:val="00B028A6"/>
    <w:rsid w:val="00C63DE5"/>
    <w:rsid w:val="00C753EE"/>
    <w:rsid w:val="00CF6EBE"/>
    <w:rsid w:val="00D0326D"/>
    <w:rsid w:val="00DD2855"/>
    <w:rsid w:val="00DD4A58"/>
    <w:rsid w:val="00EE309B"/>
    <w:rsid w:val="00F65732"/>
    <w:rsid w:val="00FB7E32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7E32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761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D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DB2"/>
  </w:style>
  <w:style w:type="paragraph" w:styleId="Pieddepage">
    <w:name w:val="footer"/>
    <w:basedOn w:val="Normal"/>
    <w:link w:val="PieddepageCar"/>
    <w:uiPriority w:val="99"/>
    <w:unhideWhenUsed/>
    <w:rsid w:val="000D6D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D6D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6DB2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B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61C5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7E32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761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D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DB2"/>
  </w:style>
  <w:style w:type="paragraph" w:styleId="Pieddepage">
    <w:name w:val="footer"/>
    <w:basedOn w:val="Normal"/>
    <w:link w:val="PieddepageCar"/>
    <w:uiPriority w:val="99"/>
    <w:unhideWhenUsed/>
    <w:rsid w:val="000D6D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D6D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6DB2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B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61C5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\AppData\Local\Temp\PeTete%202013-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PeTete 2013-5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2</cp:revision>
  <cp:lastPrinted>2015-01-09T17:42:00Z</cp:lastPrinted>
  <dcterms:created xsi:type="dcterms:W3CDTF">2018-06-01T08:26:00Z</dcterms:created>
  <dcterms:modified xsi:type="dcterms:W3CDTF">2018-06-01T08:26:00Z</dcterms:modified>
</cp:coreProperties>
</file>